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E" w:rsidRPr="001D2922" w:rsidRDefault="00C5389B" w:rsidP="00C5389B">
      <w:pPr>
        <w:jc w:val="center"/>
        <w:rPr>
          <w:rFonts w:ascii="Times New Roman" w:hAnsi="Times New Roman"/>
          <w:b/>
          <w:sz w:val="36"/>
          <w:szCs w:val="36"/>
        </w:rPr>
      </w:pPr>
      <w:r w:rsidRPr="001D2922">
        <w:rPr>
          <w:rFonts w:ascii="Times New Roman" w:hAnsi="Times New Roman"/>
          <w:b/>
          <w:sz w:val="36"/>
          <w:szCs w:val="36"/>
        </w:rPr>
        <w:t>Международная инвестиционно-торговая конференция в г. Хэнан</w:t>
      </w:r>
      <w:r w:rsidR="001D2922" w:rsidRPr="001D2922">
        <w:rPr>
          <w:rFonts w:ascii="Times New Roman" w:hAnsi="Times New Roman"/>
          <w:b/>
          <w:sz w:val="36"/>
          <w:szCs w:val="36"/>
        </w:rPr>
        <w:t>ь</w:t>
      </w:r>
      <w:r w:rsidRPr="001D2922">
        <w:rPr>
          <w:rFonts w:ascii="Times New Roman" w:hAnsi="Times New Roman"/>
          <w:b/>
          <w:sz w:val="36"/>
          <w:szCs w:val="36"/>
        </w:rPr>
        <w:t>, КНР</w:t>
      </w:r>
    </w:p>
    <w:p w:rsidR="00C5389B" w:rsidRPr="009D497D" w:rsidRDefault="00FE4466" w:rsidP="001D29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="00C5389B" w:rsidRPr="009D497D">
        <w:rPr>
          <w:rFonts w:ascii="Times New Roman" w:hAnsi="Times New Roman"/>
          <w:b/>
          <w:sz w:val="32"/>
          <w:szCs w:val="32"/>
        </w:rPr>
        <w:t>частник</w:t>
      </w:r>
      <w:bookmarkStart w:id="0" w:name="_GoBack"/>
      <w:bookmarkEnd w:id="0"/>
      <w:r w:rsidR="00C5389B" w:rsidRPr="009D497D">
        <w:rPr>
          <w:rFonts w:ascii="Times New Roman" w:hAnsi="Times New Roman"/>
          <w:b/>
          <w:sz w:val="32"/>
          <w:szCs w:val="32"/>
        </w:rPr>
        <w:t xml:space="preserve"> деловой делегации г. Владивостока</w:t>
      </w:r>
    </w:p>
    <w:tbl>
      <w:tblPr>
        <w:tblStyle w:val="a8"/>
        <w:tblW w:w="15588" w:type="dxa"/>
        <w:tblLook w:val="04A0" w:firstRow="1" w:lastRow="0" w:firstColumn="1" w:lastColumn="0" w:noHBand="0" w:noVBand="1"/>
      </w:tblPr>
      <w:tblGrid>
        <w:gridCol w:w="617"/>
        <w:gridCol w:w="2000"/>
        <w:gridCol w:w="1990"/>
        <w:gridCol w:w="2297"/>
        <w:gridCol w:w="4740"/>
        <w:gridCol w:w="1612"/>
        <w:gridCol w:w="2332"/>
      </w:tblGrid>
      <w:tr w:rsidR="00C72D3A" w:rsidRPr="001A15A1" w:rsidTr="00880D11">
        <w:tc>
          <w:tcPr>
            <w:tcW w:w="617" w:type="dxa"/>
            <w:vAlign w:val="center"/>
          </w:tcPr>
          <w:p w:rsidR="00C72D3A" w:rsidRPr="001A15A1" w:rsidRDefault="00C72D3A" w:rsidP="00260FC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72D3A" w:rsidRPr="001A15A1" w:rsidRDefault="00C72D3A" w:rsidP="00260FC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00" w:type="dxa"/>
            <w:vAlign w:val="center"/>
          </w:tcPr>
          <w:p w:rsidR="00C72D3A" w:rsidRPr="001A15A1" w:rsidRDefault="00C72D3A" w:rsidP="00260FC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Название предприятия</w:t>
            </w:r>
          </w:p>
        </w:tc>
        <w:tc>
          <w:tcPr>
            <w:tcW w:w="1990" w:type="dxa"/>
            <w:vAlign w:val="center"/>
          </w:tcPr>
          <w:p w:rsidR="00C72D3A" w:rsidRPr="001A15A1" w:rsidRDefault="00C72D3A" w:rsidP="00260FC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2297" w:type="dxa"/>
            <w:vAlign w:val="center"/>
          </w:tcPr>
          <w:p w:rsidR="00C72D3A" w:rsidRPr="001A15A1" w:rsidRDefault="00C72D3A" w:rsidP="00260FC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Сфера деятельности предприятия</w:t>
            </w:r>
          </w:p>
        </w:tc>
        <w:tc>
          <w:tcPr>
            <w:tcW w:w="4740" w:type="dxa"/>
            <w:vAlign w:val="center"/>
          </w:tcPr>
          <w:p w:rsidR="00C72D3A" w:rsidRDefault="00C72D3A" w:rsidP="007A62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Деловое/инвестиционное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предложение</w:t>
            </w:r>
          </w:p>
          <w:p w:rsidR="00C72D3A" w:rsidRDefault="00C72D3A" w:rsidP="007A62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(пот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енциальные сферы сотрудничества</w:t>
            </w:r>
          </w:p>
          <w:p w:rsidR="00C72D3A" w:rsidRPr="001A15A1" w:rsidRDefault="00C72D3A" w:rsidP="007A62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5A1">
              <w:rPr>
                <w:rFonts w:ascii="Times New Roman" w:hAnsi="Times New Roman"/>
                <w:b/>
                <w:sz w:val="28"/>
                <w:szCs w:val="28"/>
              </w:rPr>
              <w:t>с китайскими предприятиями, наличие бизнес-плана, ТЭО)</w:t>
            </w:r>
          </w:p>
        </w:tc>
        <w:tc>
          <w:tcPr>
            <w:tcW w:w="3944" w:type="dxa"/>
            <w:gridSpan w:val="2"/>
            <w:vAlign w:val="center"/>
          </w:tcPr>
          <w:p w:rsidR="00C72D3A" w:rsidRPr="001A15A1" w:rsidRDefault="00C72D3A" w:rsidP="00EC2AE1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C72D3A" w:rsidRPr="001D2922" w:rsidTr="00880D11">
        <w:trPr>
          <w:trHeight w:val="315"/>
        </w:trPr>
        <w:tc>
          <w:tcPr>
            <w:tcW w:w="617" w:type="dxa"/>
            <w:vMerge w:val="restart"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Merge w:val="restart"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72D3A" w:rsidRPr="001A15A1" w:rsidRDefault="00880D11" w:rsidP="0088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2332" w:type="dxa"/>
          </w:tcPr>
          <w:p w:rsidR="00C72D3A" w:rsidRPr="001A15A1" w:rsidRDefault="00C72D3A" w:rsidP="00EC2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D3A" w:rsidRPr="001D2922" w:rsidTr="00880D11">
        <w:trPr>
          <w:trHeight w:val="314"/>
        </w:trPr>
        <w:tc>
          <w:tcPr>
            <w:tcW w:w="617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72D3A" w:rsidRPr="001A15A1" w:rsidRDefault="00880D11" w:rsidP="0088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</w:t>
            </w:r>
          </w:p>
        </w:tc>
        <w:tc>
          <w:tcPr>
            <w:tcW w:w="2332" w:type="dxa"/>
          </w:tcPr>
          <w:p w:rsidR="00C72D3A" w:rsidRPr="001A15A1" w:rsidRDefault="00C72D3A" w:rsidP="00EC2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D3A" w:rsidRPr="001D2922" w:rsidTr="00880D11">
        <w:trPr>
          <w:trHeight w:val="314"/>
        </w:trPr>
        <w:tc>
          <w:tcPr>
            <w:tcW w:w="617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0" w:type="dxa"/>
            <w:vMerge/>
          </w:tcPr>
          <w:p w:rsidR="00C72D3A" w:rsidRPr="001A15A1" w:rsidRDefault="00C72D3A" w:rsidP="00C53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72D3A" w:rsidRPr="001A15A1" w:rsidRDefault="00880D11" w:rsidP="00880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 почта</w:t>
            </w:r>
          </w:p>
        </w:tc>
        <w:tc>
          <w:tcPr>
            <w:tcW w:w="2332" w:type="dxa"/>
          </w:tcPr>
          <w:p w:rsidR="00C72D3A" w:rsidRPr="001A15A1" w:rsidRDefault="00C72D3A" w:rsidP="00EC2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89B" w:rsidRPr="001D2922" w:rsidRDefault="00C5389B" w:rsidP="00C5389B">
      <w:pPr>
        <w:rPr>
          <w:rFonts w:ascii="Times New Roman" w:hAnsi="Times New Roman"/>
        </w:rPr>
      </w:pPr>
    </w:p>
    <w:sectPr w:rsidR="00C5389B" w:rsidRPr="001D2922" w:rsidSect="00880D11">
      <w:headerReference w:type="default" r:id="rId8"/>
      <w:pgSz w:w="16840" w:h="11907" w:orient="landscape" w:code="9"/>
      <w:pgMar w:top="360" w:right="1276" w:bottom="539" w:left="851" w:header="567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0B" w:rsidRDefault="00A3160B">
      <w:pPr>
        <w:spacing w:after="0" w:line="240" w:lineRule="auto"/>
      </w:pPr>
      <w:r>
        <w:separator/>
      </w:r>
    </w:p>
  </w:endnote>
  <w:endnote w:type="continuationSeparator" w:id="0">
    <w:p w:rsidR="00A3160B" w:rsidRDefault="00A3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0B" w:rsidRDefault="00A3160B">
      <w:pPr>
        <w:spacing w:after="0" w:line="240" w:lineRule="auto"/>
      </w:pPr>
      <w:r>
        <w:separator/>
      </w:r>
    </w:p>
  </w:footnote>
  <w:footnote w:type="continuationSeparator" w:id="0">
    <w:p w:rsidR="00A3160B" w:rsidRDefault="00A3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C0" w:rsidRDefault="00CE79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0D11">
      <w:rPr>
        <w:noProof/>
      </w:rPr>
      <w:t>2</w:t>
    </w:r>
    <w:r>
      <w:fldChar w:fldCharType="end"/>
    </w:r>
  </w:p>
  <w:p w:rsidR="009E5C61" w:rsidRDefault="009E5C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33EA"/>
    <w:multiLevelType w:val="hybridMultilevel"/>
    <w:tmpl w:val="EF3EBF9C"/>
    <w:lvl w:ilvl="0" w:tplc="FC6C8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86"/>
    <w:rsid w:val="000025E2"/>
    <w:rsid w:val="00005EC1"/>
    <w:rsid w:val="0001279D"/>
    <w:rsid w:val="00013AEE"/>
    <w:rsid w:val="00020B17"/>
    <w:rsid w:val="000273C6"/>
    <w:rsid w:val="000349C2"/>
    <w:rsid w:val="00035D30"/>
    <w:rsid w:val="00044DCD"/>
    <w:rsid w:val="00045219"/>
    <w:rsid w:val="000502D0"/>
    <w:rsid w:val="0007129B"/>
    <w:rsid w:val="000836D7"/>
    <w:rsid w:val="00085001"/>
    <w:rsid w:val="00087FC1"/>
    <w:rsid w:val="000919A5"/>
    <w:rsid w:val="00091C57"/>
    <w:rsid w:val="000A3A1C"/>
    <w:rsid w:val="000A3AAD"/>
    <w:rsid w:val="000A49EF"/>
    <w:rsid w:val="000A538F"/>
    <w:rsid w:val="000A6E78"/>
    <w:rsid w:val="000C0714"/>
    <w:rsid w:val="000C0F65"/>
    <w:rsid w:val="000C1E07"/>
    <w:rsid w:val="000C464B"/>
    <w:rsid w:val="000C57CF"/>
    <w:rsid w:val="000D06CA"/>
    <w:rsid w:val="000D604D"/>
    <w:rsid w:val="000E2183"/>
    <w:rsid w:val="000E3C5A"/>
    <w:rsid w:val="000E471D"/>
    <w:rsid w:val="000F3C3B"/>
    <w:rsid w:val="00101353"/>
    <w:rsid w:val="00115BAB"/>
    <w:rsid w:val="00123779"/>
    <w:rsid w:val="00133055"/>
    <w:rsid w:val="00154D8D"/>
    <w:rsid w:val="00174579"/>
    <w:rsid w:val="001860E5"/>
    <w:rsid w:val="001A15A1"/>
    <w:rsid w:val="001B07F2"/>
    <w:rsid w:val="001C1070"/>
    <w:rsid w:val="001C6CE3"/>
    <w:rsid w:val="001D2922"/>
    <w:rsid w:val="001E5AE1"/>
    <w:rsid w:val="001E6863"/>
    <w:rsid w:val="001F29D0"/>
    <w:rsid w:val="001F627C"/>
    <w:rsid w:val="002006F7"/>
    <w:rsid w:val="00211207"/>
    <w:rsid w:val="002157D1"/>
    <w:rsid w:val="00215C76"/>
    <w:rsid w:val="00220C30"/>
    <w:rsid w:val="00222373"/>
    <w:rsid w:val="00223DEC"/>
    <w:rsid w:val="002242F6"/>
    <w:rsid w:val="0023151C"/>
    <w:rsid w:val="0024294F"/>
    <w:rsid w:val="002474F9"/>
    <w:rsid w:val="00247D81"/>
    <w:rsid w:val="00250EEB"/>
    <w:rsid w:val="0025357C"/>
    <w:rsid w:val="00254664"/>
    <w:rsid w:val="00255BD7"/>
    <w:rsid w:val="002577EC"/>
    <w:rsid w:val="00260FCA"/>
    <w:rsid w:val="00261D20"/>
    <w:rsid w:val="002628D1"/>
    <w:rsid w:val="0027314D"/>
    <w:rsid w:val="0027407B"/>
    <w:rsid w:val="0028040B"/>
    <w:rsid w:val="002808DA"/>
    <w:rsid w:val="002C4C23"/>
    <w:rsid w:val="002D2CD1"/>
    <w:rsid w:val="002D3C12"/>
    <w:rsid w:val="002D4A0E"/>
    <w:rsid w:val="002E39E9"/>
    <w:rsid w:val="002E4C3A"/>
    <w:rsid w:val="002F31A9"/>
    <w:rsid w:val="003201B9"/>
    <w:rsid w:val="00324CB9"/>
    <w:rsid w:val="00341D4C"/>
    <w:rsid w:val="00343B41"/>
    <w:rsid w:val="00344319"/>
    <w:rsid w:val="003450C3"/>
    <w:rsid w:val="00362B0E"/>
    <w:rsid w:val="00366FE2"/>
    <w:rsid w:val="00390B2F"/>
    <w:rsid w:val="00390F25"/>
    <w:rsid w:val="003B0A94"/>
    <w:rsid w:val="003B4E3A"/>
    <w:rsid w:val="003B680C"/>
    <w:rsid w:val="003C16E7"/>
    <w:rsid w:val="003C59F4"/>
    <w:rsid w:val="003D3A17"/>
    <w:rsid w:val="003D4057"/>
    <w:rsid w:val="003E5EA5"/>
    <w:rsid w:val="003F323A"/>
    <w:rsid w:val="0040347B"/>
    <w:rsid w:val="004041E4"/>
    <w:rsid w:val="00411811"/>
    <w:rsid w:val="004137B0"/>
    <w:rsid w:val="00414D2A"/>
    <w:rsid w:val="00417250"/>
    <w:rsid w:val="00430281"/>
    <w:rsid w:val="00437C9A"/>
    <w:rsid w:val="004409F5"/>
    <w:rsid w:val="00440FD0"/>
    <w:rsid w:val="00447124"/>
    <w:rsid w:val="00450506"/>
    <w:rsid w:val="00452AFD"/>
    <w:rsid w:val="00454856"/>
    <w:rsid w:val="00457C64"/>
    <w:rsid w:val="00462FF2"/>
    <w:rsid w:val="00464529"/>
    <w:rsid w:val="0046589A"/>
    <w:rsid w:val="00467A28"/>
    <w:rsid w:val="00472390"/>
    <w:rsid w:val="004734CB"/>
    <w:rsid w:val="0047791E"/>
    <w:rsid w:val="004838C3"/>
    <w:rsid w:val="004845C1"/>
    <w:rsid w:val="00496E28"/>
    <w:rsid w:val="004A144D"/>
    <w:rsid w:val="004B18A6"/>
    <w:rsid w:val="004B2E89"/>
    <w:rsid w:val="004C7151"/>
    <w:rsid w:val="004D7009"/>
    <w:rsid w:val="004E4499"/>
    <w:rsid w:val="004F1EE1"/>
    <w:rsid w:val="004F6911"/>
    <w:rsid w:val="004F6D56"/>
    <w:rsid w:val="00510A94"/>
    <w:rsid w:val="00517D48"/>
    <w:rsid w:val="00524588"/>
    <w:rsid w:val="00527F02"/>
    <w:rsid w:val="005447E6"/>
    <w:rsid w:val="005458A9"/>
    <w:rsid w:val="00551038"/>
    <w:rsid w:val="005548F6"/>
    <w:rsid w:val="005564F8"/>
    <w:rsid w:val="00562602"/>
    <w:rsid w:val="00582858"/>
    <w:rsid w:val="00583533"/>
    <w:rsid w:val="00584407"/>
    <w:rsid w:val="00587109"/>
    <w:rsid w:val="00590A1B"/>
    <w:rsid w:val="00592979"/>
    <w:rsid w:val="005A449B"/>
    <w:rsid w:val="005A4B6F"/>
    <w:rsid w:val="005C1C23"/>
    <w:rsid w:val="005D2B84"/>
    <w:rsid w:val="005D46CE"/>
    <w:rsid w:val="005E2C1D"/>
    <w:rsid w:val="005E39A4"/>
    <w:rsid w:val="005E7875"/>
    <w:rsid w:val="005F474E"/>
    <w:rsid w:val="00600B50"/>
    <w:rsid w:val="00604666"/>
    <w:rsid w:val="0060639A"/>
    <w:rsid w:val="00610449"/>
    <w:rsid w:val="00617486"/>
    <w:rsid w:val="0062332A"/>
    <w:rsid w:val="00624062"/>
    <w:rsid w:val="00644EB8"/>
    <w:rsid w:val="0065038D"/>
    <w:rsid w:val="00651DB5"/>
    <w:rsid w:val="00660A65"/>
    <w:rsid w:val="00665A3E"/>
    <w:rsid w:val="00675B79"/>
    <w:rsid w:val="00676781"/>
    <w:rsid w:val="00685EA7"/>
    <w:rsid w:val="006940FC"/>
    <w:rsid w:val="006969BE"/>
    <w:rsid w:val="00697600"/>
    <w:rsid w:val="006A2FC0"/>
    <w:rsid w:val="006A31E9"/>
    <w:rsid w:val="006B1297"/>
    <w:rsid w:val="006B3ACF"/>
    <w:rsid w:val="006C4046"/>
    <w:rsid w:val="006E1033"/>
    <w:rsid w:val="006E142C"/>
    <w:rsid w:val="006E19BC"/>
    <w:rsid w:val="006F4F3F"/>
    <w:rsid w:val="007019E5"/>
    <w:rsid w:val="00701A11"/>
    <w:rsid w:val="00702715"/>
    <w:rsid w:val="00706B74"/>
    <w:rsid w:val="00707936"/>
    <w:rsid w:val="00715CA9"/>
    <w:rsid w:val="00717EEF"/>
    <w:rsid w:val="007222A9"/>
    <w:rsid w:val="0072449F"/>
    <w:rsid w:val="00733CAE"/>
    <w:rsid w:val="00746659"/>
    <w:rsid w:val="007532F0"/>
    <w:rsid w:val="0075330F"/>
    <w:rsid w:val="00756C50"/>
    <w:rsid w:val="00765CBD"/>
    <w:rsid w:val="0078240D"/>
    <w:rsid w:val="00786B2E"/>
    <w:rsid w:val="00792321"/>
    <w:rsid w:val="007A1B0C"/>
    <w:rsid w:val="007A62B5"/>
    <w:rsid w:val="007B0D10"/>
    <w:rsid w:val="007B4B59"/>
    <w:rsid w:val="007D40B5"/>
    <w:rsid w:val="007E1D03"/>
    <w:rsid w:val="007F77CD"/>
    <w:rsid w:val="008007E5"/>
    <w:rsid w:val="0080790A"/>
    <w:rsid w:val="00821369"/>
    <w:rsid w:val="008218CD"/>
    <w:rsid w:val="00823A6A"/>
    <w:rsid w:val="008255E2"/>
    <w:rsid w:val="008318EF"/>
    <w:rsid w:val="008377FA"/>
    <w:rsid w:val="00841D50"/>
    <w:rsid w:val="0085458C"/>
    <w:rsid w:val="008554B1"/>
    <w:rsid w:val="00856F73"/>
    <w:rsid w:val="00874AB5"/>
    <w:rsid w:val="00880D11"/>
    <w:rsid w:val="00881802"/>
    <w:rsid w:val="00887F8B"/>
    <w:rsid w:val="00893D91"/>
    <w:rsid w:val="008A6BEA"/>
    <w:rsid w:val="008B1416"/>
    <w:rsid w:val="008C368B"/>
    <w:rsid w:val="008C7479"/>
    <w:rsid w:val="008D3FAD"/>
    <w:rsid w:val="008D7490"/>
    <w:rsid w:val="008E029C"/>
    <w:rsid w:val="008E5C3F"/>
    <w:rsid w:val="008E71C3"/>
    <w:rsid w:val="008F2E30"/>
    <w:rsid w:val="009048D6"/>
    <w:rsid w:val="00913DAC"/>
    <w:rsid w:val="0091424E"/>
    <w:rsid w:val="00947B1F"/>
    <w:rsid w:val="009511B5"/>
    <w:rsid w:val="00960593"/>
    <w:rsid w:val="00971658"/>
    <w:rsid w:val="0097436E"/>
    <w:rsid w:val="00976DC1"/>
    <w:rsid w:val="00981D00"/>
    <w:rsid w:val="00996E0B"/>
    <w:rsid w:val="009A3F23"/>
    <w:rsid w:val="009A6EA5"/>
    <w:rsid w:val="009B1209"/>
    <w:rsid w:val="009B1D49"/>
    <w:rsid w:val="009C32EC"/>
    <w:rsid w:val="009D149D"/>
    <w:rsid w:val="009D497D"/>
    <w:rsid w:val="009D74FB"/>
    <w:rsid w:val="009E36DF"/>
    <w:rsid w:val="009E5C61"/>
    <w:rsid w:val="00A010A0"/>
    <w:rsid w:val="00A0411C"/>
    <w:rsid w:val="00A066C7"/>
    <w:rsid w:val="00A067DB"/>
    <w:rsid w:val="00A20C91"/>
    <w:rsid w:val="00A3160B"/>
    <w:rsid w:val="00A42141"/>
    <w:rsid w:val="00A5570F"/>
    <w:rsid w:val="00A563C2"/>
    <w:rsid w:val="00A57118"/>
    <w:rsid w:val="00A606EE"/>
    <w:rsid w:val="00A63F13"/>
    <w:rsid w:val="00A64688"/>
    <w:rsid w:val="00A74175"/>
    <w:rsid w:val="00A97AE7"/>
    <w:rsid w:val="00AA1D35"/>
    <w:rsid w:val="00AA666C"/>
    <w:rsid w:val="00AB6896"/>
    <w:rsid w:val="00AC0B35"/>
    <w:rsid w:val="00AC5D44"/>
    <w:rsid w:val="00AC713B"/>
    <w:rsid w:val="00AF2424"/>
    <w:rsid w:val="00AF4B54"/>
    <w:rsid w:val="00AF4D14"/>
    <w:rsid w:val="00B05C1F"/>
    <w:rsid w:val="00B179F9"/>
    <w:rsid w:val="00B4192A"/>
    <w:rsid w:val="00B421F0"/>
    <w:rsid w:val="00B42F24"/>
    <w:rsid w:val="00B503A3"/>
    <w:rsid w:val="00B5074D"/>
    <w:rsid w:val="00B55FD3"/>
    <w:rsid w:val="00B603F8"/>
    <w:rsid w:val="00B760D5"/>
    <w:rsid w:val="00B865F4"/>
    <w:rsid w:val="00B908E1"/>
    <w:rsid w:val="00B9102C"/>
    <w:rsid w:val="00B92431"/>
    <w:rsid w:val="00B93275"/>
    <w:rsid w:val="00BA11D7"/>
    <w:rsid w:val="00BB28B0"/>
    <w:rsid w:val="00BB592B"/>
    <w:rsid w:val="00BB618B"/>
    <w:rsid w:val="00BD6C18"/>
    <w:rsid w:val="00BE0387"/>
    <w:rsid w:val="00BE113B"/>
    <w:rsid w:val="00BE47B2"/>
    <w:rsid w:val="00BE573A"/>
    <w:rsid w:val="00BF00AF"/>
    <w:rsid w:val="00BF22CC"/>
    <w:rsid w:val="00BF62CB"/>
    <w:rsid w:val="00C01386"/>
    <w:rsid w:val="00C04516"/>
    <w:rsid w:val="00C37771"/>
    <w:rsid w:val="00C421F8"/>
    <w:rsid w:val="00C42E6C"/>
    <w:rsid w:val="00C433EA"/>
    <w:rsid w:val="00C5389B"/>
    <w:rsid w:val="00C66F09"/>
    <w:rsid w:val="00C71D05"/>
    <w:rsid w:val="00C72D3A"/>
    <w:rsid w:val="00C76193"/>
    <w:rsid w:val="00C817CE"/>
    <w:rsid w:val="00C837BE"/>
    <w:rsid w:val="00C94B7A"/>
    <w:rsid w:val="00CA7247"/>
    <w:rsid w:val="00CB0FAA"/>
    <w:rsid w:val="00CB181C"/>
    <w:rsid w:val="00CC1348"/>
    <w:rsid w:val="00CC20B2"/>
    <w:rsid w:val="00CC43AE"/>
    <w:rsid w:val="00CC48FA"/>
    <w:rsid w:val="00CC5414"/>
    <w:rsid w:val="00CD57D7"/>
    <w:rsid w:val="00CD5857"/>
    <w:rsid w:val="00CD6181"/>
    <w:rsid w:val="00CE79C0"/>
    <w:rsid w:val="00CE7D7F"/>
    <w:rsid w:val="00CF2FF3"/>
    <w:rsid w:val="00CF755D"/>
    <w:rsid w:val="00D13052"/>
    <w:rsid w:val="00D26BB0"/>
    <w:rsid w:val="00D32A0D"/>
    <w:rsid w:val="00D40D10"/>
    <w:rsid w:val="00D42A2B"/>
    <w:rsid w:val="00D4382A"/>
    <w:rsid w:val="00D455F4"/>
    <w:rsid w:val="00D61C94"/>
    <w:rsid w:val="00D66209"/>
    <w:rsid w:val="00D92016"/>
    <w:rsid w:val="00DA52C7"/>
    <w:rsid w:val="00DA6D27"/>
    <w:rsid w:val="00DF5013"/>
    <w:rsid w:val="00E050B5"/>
    <w:rsid w:val="00E0744A"/>
    <w:rsid w:val="00E21674"/>
    <w:rsid w:val="00E21817"/>
    <w:rsid w:val="00E22904"/>
    <w:rsid w:val="00E27CFB"/>
    <w:rsid w:val="00E50B43"/>
    <w:rsid w:val="00E64849"/>
    <w:rsid w:val="00E83992"/>
    <w:rsid w:val="00E84D47"/>
    <w:rsid w:val="00E8789E"/>
    <w:rsid w:val="00E93D49"/>
    <w:rsid w:val="00E9591F"/>
    <w:rsid w:val="00E97920"/>
    <w:rsid w:val="00EA16DF"/>
    <w:rsid w:val="00EB6CDC"/>
    <w:rsid w:val="00EC3B13"/>
    <w:rsid w:val="00EC50F6"/>
    <w:rsid w:val="00ED354B"/>
    <w:rsid w:val="00ED6A5F"/>
    <w:rsid w:val="00ED6AD6"/>
    <w:rsid w:val="00ED76FC"/>
    <w:rsid w:val="00EF5D8E"/>
    <w:rsid w:val="00F108D0"/>
    <w:rsid w:val="00F22B04"/>
    <w:rsid w:val="00F42BCC"/>
    <w:rsid w:val="00F4319D"/>
    <w:rsid w:val="00F5244B"/>
    <w:rsid w:val="00F52A82"/>
    <w:rsid w:val="00F60C4F"/>
    <w:rsid w:val="00F64CFF"/>
    <w:rsid w:val="00F7324A"/>
    <w:rsid w:val="00F85961"/>
    <w:rsid w:val="00F873FC"/>
    <w:rsid w:val="00F915F3"/>
    <w:rsid w:val="00F93DBB"/>
    <w:rsid w:val="00F94521"/>
    <w:rsid w:val="00FB21D7"/>
    <w:rsid w:val="00FB51F5"/>
    <w:rsid w:val="00FC53E2"/>
    <w:rsid w:val="00FD4360"/>
    <w:rsid w:val="00FE2346"/>
    <w:rsid w:val="00FE4466"/>
    <w:rsid w:val="00FE6F6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0C1"/>
  <w15:docId w15:val="{5D09EC02-3E29-4705-8A98-93F3E21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D3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3C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0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05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EA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OS\Delo\Shablons\&#1054;&#1057;&#1053;&#1054;&#1042;&#1053;&#1054;&#1049;_&#1073;&#1083;&#1072;&#1085;&#1082;%20&#1087;&#1080;&#1089;&#1100;&#1084;&#1072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A552-5B34-4F7D-AB91-CB50702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ОСНОВНОЙ_бланк письма администрации города Владивостока.dot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администрации города Владивостока</vt:lpstr>
    </vt:vector>
  </TitlesOfParts>
  <Company/>
  <LinksUpToDate>false</LinksUpToDate>
  <CharactersWithSpaces>394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mailto:adminvlc@vlc.ru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администрации города Владивостока</dc:title>
  <dc:creator>Евгения Юрьевна Суровцева</dc:creator>
  <cp:lastModifiedBy>admin</cp:lastModifiedBy>
  <cp:revision>7</cp:revision>
  <cp:lastPrinted>2017-09-07T07:25:00Z</cp:lastPrinted>
  <dcterms:created xsi:type="dcterms:W3CDTF">2018-02-13T06:57:00Z</dcterms:created>
  <dcterms:modified xsi:type="dcterms:W3CDTF">2018-03-02T00:45:00Z</dcterms:modified>
</cp:coreProperties>
</file>